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400"/>
      </w:tblGrid>
      <w:tr w:rsidR="00B27CBD" w14:paraId="5A99EC36" w14:textId="77777777" w:rsidTr="00B27CBD">
        <w:trPr>
          <w:trHeight w:hRule="exact" w:val="720"/>
        </w:trPr>
        <w:tc>
          <w:tcPr>
            <w:tcW w:w="5040" w:type="dxa"/>
          </w:tcPr>
          <w:p w14:paraId="7C761F41" w14:textId="77777777" w:rsidR="00B27CBD" w:rsidRDefault="00CC406A">
            <w:r>
              <w:rPr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5733C" wp14:editId="29A2BE2F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-438150</wp:posOffset>
                      </wp:positionV>
                      <wp:extent cx="942975" cy="952500"/>
                      <wp:effectExtent l="19050" t="1905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2830B16" id="Rectangle 1" o:spid="_x0000_s1026" style="position:absolute;margin-left:-34.5pt;margin-top:-34.5pt;width:74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" filled="f" strokecolor="#4f81bd [3204]" strokeweight="3.5pt">
                      <v:stroke joinstyle="round"/>
                    </v:rect>
                  </w:pict>
                </mc:Fallback>
              </mc:AlternateContent>
            </w:r>
          </w:p>
        </w:tc>
      </w:tr>
    </w:tbl>
    <w:p w14:paraId="5E07B2B3" w14:textId="3CC224BC" w:rsidR="00CE1B6D" w:rsidRPr="001B2A69" w:rsidRDefault="004B7A01" w:rsidP="004B7A01">
      <w:pPr>
        <w:pStyle w:val="Title"/>
        <w:tabs>
          <w:tab w:val="left" w:pos="5329"/>
          <w:tab w:val="center" w:pos="5400"/>
        </w:tabs>
        <w:jc w:val="center"/>
        <w:rPr>
          <w:rFonts w:ascii="LuloCleanW01-One" w:hAnsi="LuloCleanW01-One"/>
          <w:b w:val="0"/>
          <w:sz w:val="22"/>
          <w:szCs w:val="22"/>
        </w:rPr>
      </w:pPr>
      <w:r>
        <w:rPr>
          <w:rFonts w:ascii="LuloCleanW01-One" w:hAnsi="LuloCleanW01-One"/>
          <w:b w:val="0"/>
          <w:sz w:val="22"/>
          <w:szCs w:val="22"/>
        </w:rPr>
        <w:t xml:space="preserve">                                  Four Weddings and an Elvis</w:t>
      </w:r>
      <w:r>
        <w:rPr>
          <w:rFonts w:ascii="LuloCleanW01-One" w:hAnsi="LuloCleanW01-One"/>
          <w:b w:val="0"/>
          <w:sz w:val="22"/>
          <w:szCs w:val="22"/>
        </w:rPr>
        <w:tab/>
      </w:r>
      <w:r w:rsidR="00511CE1" w:rsidRPr="00FC550A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6366CE70" wp14:editId="7A0A95D2">
            <wp:simplePos x="0" y="0"/>
            <wp:positionH relativeFrom="margin">
              <wp:align>center</wp:align>
            </wp:positionH>
            <wp:positionV relativeFrom="paragraph">
              <wp:posOffset>-1870075</wp:posOffset>
            </wp:positionV>
            <wp:extent cx="5758180" cy="4450715"/>
            <wp:effectExtent l="0" t="0" r="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F6A1F" w14:textId="77777777" w:rsidR="00756FA1" w:rsidRPr="001B2A69" w:rsidRDefault="00B32571">
      <w:pPr>
        <w:pStyle w:val="Heading1"/>
        <w:rPr>
          <w:rFonts w:ascii="LuloCleanW01-One" w:hAnsi="LuloCleanW01-One"/>
          <w:b w:val="0"/>
        </w:rPr>
      </w:pPr>
      <w:r w:rsidRPr="001B2A69">
        <w:rPr>
          <w:rFonts w:ascii="LuloCleanW01-One" w:hAnsi="LuloCleanW01-One"/>
          <w:b w:val="0"/>
        </w:rPr>
        <w:t>General Information</w:t>
      </w:r>
    </w:p>
    <w:p w14:paraId="2F771316" w14:textId="77777777" w:rsidR="00756FA1" w:rsidRPr="00FC550A" w:rsidRDefault="00B27CBD" w:rsidP="00B27CBD">
      <w:pPr>
        <w:pStyle w:val="ListNumber"/>
        <w:numPr>
          <w:ilvl w:val="0"/>
          <w:numId w:val="0"/>
        </w:numPr>
        <w:rPr>
          <w:sz w:val="18"/>
        </w:rPr>
      </w:pPr>
      <w:r w:rsidRPr="00FC550A">
        <w:rPr>
          <w:sz w:val="18"/>
        </w:rPr>
        <w:t>Name: ____________________________________________________________________________________</w:t>
      </w:r>
      <w:r w:rsidR="006E3EF6">
        <w:rPr>
          <w:sz w:val="18"/>
        </w:rPr>
        <w:t>__________________</w:t>
      </w:r>
    </w:p>
    <w:p w14:paraId="0623F515" w14:textId="77777777" w:rsidR="00B27CBD" w:rsidRPr="00FC550A" w:rsidRDefault="00B32571" w:rsidP="00B27CBD">
      <w:pPr>
        <w:pStyle w:val="ListNumber"/>
        <w:numPr>
          <w:ilvl w:val="0"/>
          <w:numId w:val="0"/>
        </w:numPr>
        <w:rPr>
          <w:sz w:val="18"/>
        </w:rPr>
      </w:pPr>
      <w:r w:rsidRPr="00FC550A">
        <w:rPr>
          <w:sz w:val="18"/>
        </w:rPr>
        <w:t>Address: _____________________________________________________ State: ______</w:t>
      </w:r>
      <w:r w:rsidR="006E3EF6">
        <w:rPr>
          <w:sz w:val="18"/>
        </w:rPr>
        <w:t>___</w:t>
      </w:r>
      <w:r w:rsidRPr="00FC550A">
        <w:rPr>
          <w:sz w:val="18"/>
        </w:rPr>
        <w:t xml:space="preserve"> Zip: ______________</w:t>
      </w:r>
      <w:r w:rsidR="006E3EF6">
        <w:rPr>
          <w:sz w:val="18"/>
        </w:rPr>
        <w:t>______________</w:t>
      </w:r>
    </w:p>
    <w:p w14:paraId="2C7DE20C" w14:textId="77777777" w:rsidR="00B32571" w:rsidRPr="00FC550A" w:rsidRDefault="00B32571" w:rsidP="00B27CBD">
      <w:pPr>
        <w:pStyle w:val="ListNumber"/>
        <w:numPr>
          <w:ilvl w:val="0"/>
          <w:numId w:val="0"/>
        </w:numPr>
        <w:rPr>
          <w:sz w:val="18"/>
        </w:rPr>
      </w:pPr>
      <w:proofErr w:type="gramStart"/>
      <w:r w:rsidRPr="00FC550A">
        <w:rPr>
          <w:sz w:val="18"/>
        </w:rPr>
        <w:t>City:_</w:t>
      </w:r>
      <w:proofErr w:type="gramEnd"/>
      <w:r w:rsidRPr="00FC550A">
        <w:rPr>
          <w:sz w:val="18"/>
        </w:rPr>
        <w:t>___________________ Phone: _____________________</w:t>
      </w:r>
      <w:r w:rsidR="006E3EF6">
        <w:rPr>
          <w:sz w:val="18"/>
        </w:rPr>
        <w:t>__________</w:t>
      </w:r>
      <w:r w:rsidRPr="00FC550A">
        <w:rPr>
          <w:sz w:val="18"/>
        </w:rPr>
        <w:t xml:space="preserve"> Alt. Phone: _____________________________</w:t>
      </w:r>
      <w:r w:rsidR="006E3EF6">
        <w:rPr>
          <w:sz w:val="18"/>
        </w:rPr>
        <w:t>_______</w:t>
      </w:r>
    </w:p>
    <w:p w14:paraId="7455C1C5" w14:textId="77777777" w:rsidR="00B32571" w:rsidRPr="00FC550A" w:rsidRDefault="00B32571" w:rsidP="00B27CBD">
      <w:pPr>
        <w:pStyle w:val="ListNumber"/>
        <w:numPr>
          <w:ilvl w:val="0"/>
          <w:numId w:val="0"/>
        </w:numPr>
        <w:rPr>
          <w:sz w:val="18"/>
        </w:rPr>
      </w:pPr>
      <w:r w:rsidRPr="00FC550A">
        <w:rPr>
          <w:sz w:val="18"/>
        </w:rPr>
        <w:t>Email: _____________________________________________________________________________________</w:t>
      </w:r>
      <w:r w:rsidR="006E3EF6">
        <w:rPr>
          <w:sz w:val="18"/>
        </w:rPr>
        <w:t>_________________</w:t>
      </w:r>
    </w:p>
    <w:p w14:paraId="18F7937C" w14:textId="77777777" w:rsidR="00756FA1" w:rsidRPr="001B2A69" w:rsidRDefault="00B32571">
      <w:pPr>
        <w:pStyle w:val="Heading1"/>
        <w:rPr>
          <w:rFonts w:ascii="LuloCleanW01-One" w:hAnsi="LuloCleanW01-One"/>
          <w:b w:val="0"/>
        </w:rPr>
      </w:pPr>
      <w:r w:rsidRPr="001B2A69">
        <w:rPr>
          <w:rFonts w:ascii="LuloCleanW01-One" w:hAnsi="LuloCleanW01-One"/>
          <w:b w:val="0"/>
        </w:rPr>
        <w:t>Actor Information</w:t>
      </w:r>
    </w:p>
    <w:tbl>
      <w:tblPr>
        <w:tblW w:w="5056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54"/>
        <w:gridCol w:w="18"/>
        <w:gridCol w:w="3589"/>
        <w:gridCol w:w="1853"/>
        <w:gridCol w:w="3607"/>
      </w:tblGrid>
      <w:tr w:rsidR="00756FA1" w:rsidRPr="00FC550A" w14:paraId="2EBCABC5" w14:textId="77777777" w:rsidTr="006E3EF6">
        <w:trPr>
          <w:trHeight w:val="108"/>
        </w:trPr>
        <w:tc>
          <w:tcPr>
            <w:tcW w:w="1872" w:type="dxa"/>
            <w:gridSpan w:val="2"/>
          </w:tcPr>
          <w:p w14:paraId="6CE1CBB1" w14:textId="77777777" w:rsidR="00756FA1" w:rsidRPr="00FC550A" w:rsidRDefault="00B32571" w:rsidP="00B32571">
            <w:pPr>
              <w:rPr>
                <w:sz w:val="18"/>
              </w:rPr>
            </w:pPr>
            <w:r w:rsidRPr="00FC550A">
              <w:rPr>
                <w:sz w:val="18"/>
              </w:rPr>
              <w:t>Hair Color</w:t>
            </w:r>
            <w:r w:rsidR="00DA141D" w:rsidRPr="00FC550A">
              <w:rPr>
                <w:sz w:val="18"/>
              </w:rPr>
              <w:t>:</w:t>
            </w:r>
          </w:p>
        </w:tc>
        <w:tc>
          <w:tcPr>
            <w:tcW w:w="3589" w:type="dxa"/>
            <w:tcBorders>
              <w:bottom w:val="single" w:sz="4" w:space="0" w:color="404040" w:themeColor="text1" w:themeTint="BF"/>
            </w:tcBorders>
          </w:tcPr>
          <w:p w14:paraId="2D5048BA" w14:textId="77777777" w:rsidR="00756FA1" w:rsidRPr="00FC550A" w:rsidRDefault="00756FA1" w:rsidP="00B32571">
            <w:pPr>
              <w:rPr>
                <w:sz w:val="18"/>
              </w:rPr>
            </w:pPr>
          </w:p>
        </w:tc>
        <w:tc>
          <w:tcPr>
            <w:tcW w:w="1853" w:type="dxa"/>
            <w:tcMar>
              <w:left w:w="216" w:type="dxa"/>
            </w:tcMar>
          </w:tcPr>
          <w:p w14:paraId="7C02D21F" w14:textId="77777777" w:rsidR="00756FA1" w:rsidRPr="00FC550A" w:rsidRDefault="001B2A69" w:rsidP="00B32571">
            <w:pPr>
              <w:rPr>
                <w:sz w:val="18"/>
              </w:rPr>
            </w:pPr>
            <w:r w:rsidRPr="00FC550A">
              <w:rPr>
                <w:sz w:val="18"/>
              </w:rPr>
              <w:t>Height</w:t>
            </w:r>
            <w:r w:rsidR="00DA141D" w:rsidRPr="00FC550A">
              <w:rPr>
                <w:sz w:val="18"/>
              </w:rPr>
              <w:t>:</w:t>
            </w:r>
          </w:p>
        </w:tc>
        <w:tc>
          <w:tcPr>
            <w:tcW w:w="3607" w:type="dxa"/>
            <w:tcBorders>
              <w:bottom w:val="single" w:sz="4" w:space="0" w:color="404040" w:themeColor="text1" w:themeTint="BF"/>
            </w:tcBorders>
          </w:tcPr>
          <w:p w14:paraId="1343E534" w14:textId="77777777" w:rsidR="00756FA1" w:rsidRPr="00FC550A" w:rsidRDefault="00756FA1" w:rsidP="00B32571">
            <w:pPr>
              <w:rPr>
                <w:sz w:val="18"/>
              </w:rPr>
            </w:pPr>
          </w:p>
        </w:tc>
      </w:tr>
      <w:tr w:rsidR="00756FA1" w:rsidRPr="00FC550A" w14:paraId="2F8ACB98" w14:textId="77777777" w:rsidTr="006E3EF6">
        <w:trPr>
          <w:trHeight w:val="296"/>
        </w:trPr>
        <w:tc>
          <w:tcPr>
            <w:tcW w:w="1872" w:type="dxa"/>
            <w:gridSpan w:val="2"/>
          </w:tcPr>
          <w:p w14:paraId="17168108" w14:textId="77777777" w:rsidR="00756FA1" w:rsidRPr="00FC550A" w:rsidRDefault="00B32571" w:rsidP="00B32571">
            <w:pPr>
              <w:rPr>
                <w:sz w:val="18"/>
              </w:rPr>
            </w:pPr>
            <w:r w:rsidRPr="00FC550A">
              <w:rPr>
                <w:sz w:val="18"/>
              </w:rPr>
              <w:t>Eye Color</w:t>
            </w:r>
            <w:r w:rsidR="00DA141D" w:rsidRPr="00FC550A">
              <w:rPr>
                <w:sz w:val="18"/>
              </w:rPr>
              <w:t>:</w:t>
            </w:r>
          </w:p>
        </w:tc>
        <w:tc>
          <w:tcPr>
            <w:tcW w:w="358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560C8ED" w14:textId="77777777" w:rsidR="00756FA1" w:rsidRPr="00FC550A" w:rsidRDefault="00756FA1" w:rsidP="00B32571">
            <w:pPr>
              <w:rPr>
                <w:sz w:val="18"/>
              </w:rPr>
            </w:pPr>
          </w:p>
        </w:tc>
        <w:tc>
          <w:tcPr>
            <w:tcW w:w="1853" w:type="dxa"/>
            <w:tcMar>
              <w:left w:w="216" w:type="dxa"/>
            </w:tcMar>
          </w:tcPr>
          <w:p w14:paraId="7D090EB3" w14:textId="77777777" w:rsidR="00756FA1" w:rsidRPr="00FC550A" w:rsidRDefault="004818B4" w:rsidP="00B32571">
            <w:pPr>
              <w:rPr>
                <w:sz w:val="18"/>
              </w:rPr>
            </w:pPr>
            <w:r>
              <w:rPr>
                <w:sz w:val="18"/>
              </w:rPr>
              <w:t>Role</w:t>
            </w:r>
            <w:r w:rsidR="001B2A69" w:rsidRPr="00FC550A">
              <w:rPr>
                <w:sz w:val="18"/>
              </w:rPr>
              <w:t xml:space="preserve"> Wanted</w:t>
            </w:r>
            <w:r w:rsidR="00DA141D" w:rsidRPr="00FC550A">
              <w:rPr>
                <w:sz w:val="18"/>
              </w:rPr>
              <w:t>:</w:t>
            </w:r>
          </w:p>
        </w:tc>
        <w:tc>
          <w:tcPr>
            <w:tcW w:w="360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F85EABA" w14:textId="77777777" w:rsidR="00756FA1" w:rsidRPr="00FC550A" w:rsidRDefault="00756FA1" w:rsidP="00B32571">
            <w:pPr>
              <w:rPr>
                <w:sz w:val="18"/>
              </w:rPr>
            </w:pPr>
          </w:p>
        </w:tc>
      </w:tr>
      <w:tr w:rsidR="00756FA1" w:rsidRPr="00FC550A" w14:paraId="72728F5C" w14:textId="77777777" w:rsidTr="004818B4">
        <w:trPr>
          <w:trHeight w:val="394"/>
        </w:trPr>
        <w:tc>
          <w:tcPr>
            <w:tcW w:w="1854" w:type="dxa"/>
          </w:tcPr>
          <w:p w14:paraId="7AB160E1" w14:textId="77777777" w:rsidR="001B2A69" w:rsidRPr="00FC550A" w:rsidRDefault="001B2A69" w:rsidP="00B32571">
            <w:pPr>
              <w:rPr>
                <w:sz w:val="18"/>
              </w:rPr>
            </w:pPr>
            <w:r w:rsidRPr="00FC550A">
              <w:rPr>
                <w:sz w:val="18"/>
              </w:rPr>
              <w:t>Headshot /</w:t>
            </w:r>
          </w:p>
          <w:p w14:paraId="01DE8FB4" w14:textId="77777777" w:rsidR="00756FA1" w:rsidRPr="00FC550A" w:rsidRDefault="001B2A69" w:rsidP="00B32571">
            <w:pPr>
              <w:rPr>
                <w:sz w:val="18"/>
              </w:rPr>
            </w:pPr>
            <w:r w:rsidRPr="00FC550A">
              <w:rPr>
                <w:sz w:val="18"/>
              </w:rPr>
              <w:t>Resume Attached</w:t>
            </w:r>
            <w:r w:rsidR="00DA141D" w:rsidRPr="00FC550A">
              <w:rPr>
                <w:sz w:val="18"/>
              </w:rPr>
              <w:t>:</w:t>
            </w:r>
          </w:p>
        </w:tc>
        <w:tc>
          <w:tcPr>
            <w:tcW w:w="3607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23B9886" w14:textId="77777777" w:rsidR="00756FA1" w:rsidRPr="00FC550A" w:rsidRDefault="001B2A69" w:rsidP="001B2A69">
            <w:pPr>
              <w:rPr>
                <w:sz w:val="18"/>
              </w:rPr>
            </w:pPr>
            <w:r w:rsidRPr="00FC550A">
              <w:rPr>
                <w:sz w:val="18"/>
              </w:rPr>
              <w:t xml:space="preserve">      Yes    /     No     (circle)</w:t>
            </w:r>
          </w:p>
        </w:tc>
        <w:tc>
          <w:tcPr>
            <w:tcW w:w="1853" w:type="dxa"/>
            <w:tcMar>
              <w:left w:w="216" w:type="dxa"/>
            </w:tcMar>
          </w:tcPr>
          <w:p w14:paraId="535725FF" w14:textId="77777777" w:rsidR="00756FA1" w:rsidRPr="00FC550A" w:rsidRDefault="001B2A69" w:rsidP="00B32571">
            <w:pPr>
              <w:rPr>
                <w:sz w:val="18"/>
              </w:rPr>
            </w:pPr>
            <w:r w:rsidRPr="00FC550A">
              <w:rPr>
                <w:sz w:val="18"/>
              </w:rPr>
              <w:t>Will Accept other roles</w:t>
            </w:r>
            <w:r w:rsidR="00DA141D" w:rsidRPr="00FC550A">
              <w:rPr>
                <w:sz w:val="18"/>
              </w:rPr>
              <w:t>:</w:t>
            </w:r>
          </w:p>
        </w:tc>
        <w:tc>
          <w:tcPr>
            <w:tcW w:w="360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15985E5" w14:textId="77777777" w:rsidR="00756FA1" w:rsidRPr="00FC550A" w:rsidRDefault="001B2A69" w:rsidP="00B32571">
            <w:pPr>
              <w:rPr>
                <w:sz w:val="18"/>
              </w:rPr>
            </w:pPr>
            <w:r w:rsidRPr="00FC550A">
              <w:rPr>
                <w:sz w:val="18"/>
              </w:rPr>
              <w:t xml:space="preserve">        Yes    /     No     (circle)</w:t>
            </w:r>
          </w:p>
        </w:tc>
      </w:tr>
      <w:tr w:rsidR="00307450" w:rsidRPr="00FC550A" w14:paraId="38DC2CC0" w14:textId="77777777" w:rsidTr="004818B4">
        <w:trPr>
          <w:trHeight w:val="380"/>
        </w:trPr>
        <w:tc>
          <w:tcPr>
            <w:tcW w:w="1854" w:type="dxa"/>
          </w:tcPr>
          <w:p w14:paraId="2FF2AF37" w14:textId="77777777" w:rsidR="00307450" w:rsidRPr="00FC550A" w:rsidRDefault="00307450" w:rsidP="00B32571">
            <w:pPr>
              <w:rPr>
                <w:sz w:val="18"/>
              </w:rPr>
            </w:pPr>
            <w:r w:rsidRPr="00FC550A">
              <w:rPr>
                <w:sz w:val="18"/>
              </w:rPr>
              <w:t>Special Skills:</w:t>
            </w:r>
          </w:p>
        </w:tc>
        <w:tc>
          <w:tcPr>
            <w:tcW w:w="3607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C388EF3" w14:textId="77777777" w:rsidR="00307450" w:rsidRPr="00FC550A" w:rsidRDefault="00307450" w:rsidP="001B2A69">
            <w:pPr>
              <w:rPr>
                <w:sz w:val="18"/>
              </w:rPr>
            </w:pPr>
          </w:p>
        </w:tc>
        <w:tc>
          <w:tcPr>
            <w:tcW w:w="1853" w:type="dxa"/>
            <w:tcMar>
              <w:left w:w="216" w:type="dxa"/>
            </w:tcMar>
          </w:tcPr>
          <w:p w14:paraId="70D0BC11" w14:textId="77777777" w:rsidR="00307450" w:rsidRPr="00FC550A" w:rsidRDefault="00307450" w:rsidP="00B32571">
            <w:pPr>
              <w:rPr>
                <w:sz w:val="18"/>
              </w:rPr>
            </w:pPr>
          </w:p>
          <w:p w14:paraId="12CBD66F" w14:textId="77777777" w:rsidR="00307450" w:rsidRPr="00FC550A" w:rsidRDefault="004818B4" w:rsidP="00B32571">
            <w:pPr>
              <w:rPr>
                <w:sz w:val="18"/>
              </w:rPr>
            </w:pPr>
            <w:r>
              <w:rPr>
                <w:sz w:val="18"/>
              </w:rPr>
              <w:t>Vocal selection</w:t>
            </w:r>
            <w:r w:rsidR="006E3EF6">
              <w:rPr>
                <w:sz w:val="18"/>
              </w:rPr>
              <w:t xml:space="preserve"> 1</w:t>
            </w:r>
            <w:r>
              <w:rPr>
                <w:sz w:val="18"/>
              </w:rPr>
              <w:t>:</w:t>
            </w:r>
          </w:p>
        </w:tc>
        <w:tc>
          <w:tcPr>
            <w:tcW w:w="360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0EE1659" w14:textId="77777777" w:rsidR="00307450" w:rsidRPr="00FC550A" w:rsidRDefault="00307450" w:rsidP="00B32571">
            <w:pPr>
              <w:rPr>
                <w:sz w:val="18"/>
              </w:rPr>
            </w:pPr>
          </w:p>
        </w:tc>
      </w:tr>
      <w:tr w:rsidR="006E3EF6" w:rsidRPr="00FC550A" w14:paraId="3DF8E04C" w14:textId="77777777" w:rsidTr="004818B4">
        <w:trPr>
          <w:trHeight w:val="380"/>
        </w:trPr>
        <w:tc>
          <w:tcPr>
            <w:tcW w:w="1854" w:type="dxa"/>
          </w:tcPr>
          <w:p w14:paraId="71AD821C" w14:textId="77777777" w:rsidR="006E3EF6" w:rsidRPr="00FC550A" w:rsidRDefault="006E3EF6" w:rsidP="00B32571">
            <w:pPr>
              <w:rPr>
                <w:sz w:val="18"/>
              </w:rPr>
            </w:pPr>
            <w:r>
              <w:rPr>
                <w:sz w:val="18"/>
              </w:rPr>
              <w:t>Vocal Range:</w:t>
            </w:r>
          </w:p>
        </w:tc>
        <w:tc>
          <w:tcPr>
            <w:tcW w:w="3607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8656D80" w14:textId="77777777" w:rsidR="006E3EF6" w:rsidRPr="00FC550A" w:rsidRDefault="006E3EF6" w:rsidP="001B2A69">
            <w:pPr>
              <w:rPr>
                <w:sz w:val="18"/>
              </w:rPr>
            </w:pPr>
          </w:p>
        </w:tc>
        <w:tc>
          <w:tcPr>
            <w:tcW w:w="1853" w:type="dxa"/>
            <w:tcMar>
              <w:left w:w="216" w:type="dxa"/>
            </w:tcMar>
          </w:tcPr>
          <w:p w14:paraId="56268EC1" w14:textId="77777777" w:rsidR="006E3EF6" w:rsidRPr="00FC550A" w:rsidRDefault="006E3EF6" w:rsidP="00B32571">
            <w:pPr>
              <w:rPr>
                <w:sz w:val="18"/>
              </w:rPr>
            </w:pPr>
            <w:r>
              <w:rPr>
                <w:sz w:val="18"/>
              </w:rPr>
              <w:t>Vocal Selection 2:</w:t>
            </w:r>
          </w:p>
        </w:tc>
        <w:tc>
          <w:tcPr>
            <w:tcW w:w="360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03F785A" w14:textId="77777777" w:rsidR="006E3EF6" w:rsidRPr="00FC550A" w:rsidRDefault="006E3EF6" w:rsidP="00B32571">
            <w:pPr>
              <w:rPr>
                <w:sz w:val="18"/>
              </w:rPr>
            </w:pPr>
          </w:p>
        </w:tc>
      </w:tr>
    </w:tbl>
    <w:p w14:paraId="0FC1A804" w14:textId="77777777" w:rsidR="00756FA1" w:rsidRPr="001B2A69" w:rsidRDefault="00DD663F" w:rsidP="001B2A69">
      <w:pPr>
        <w:pStyle w:val="Heading1"/>
        <w:rPr>
          <w:rFonts w:ascii="LuloCleanW01-One" w:hAnsi="LuloCleanW01-One"/>
          <w:b w:val="0"/>
        </w:rPr>
      </w:pPr>
      <w:r>
        <w:rPr>
          <w:rFonts w:ascii="LuloCleanW01-One" w:hAnsi="LuloCleanW01-One"/>
          <w:b w:val="0"/>
        </w:rPr>
        <w:t>Actor agreement</w:t>
      </w:r>
    </w:p>
    <w:tbl>
      <w:tblPr>
        <w:tblStyle w:val="TableGridLight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815"/>
      </w:tblGrid>
      <w:tr w:rsidR="00756FA1" w14:paraId="1AAC65C1" w14:textId="77777777" w:rsidTr="00FE14F4">
        <w:trPr>
          <w:trHeight w:val="14"/>
        </w:trPr>
        <w:tc>
          <w:tcPr>
            <w:tcW w:w="10095" w:type="dxa"/>
          </w:tcPr>
          <w:p w14:paraId="13576438" w14:textId="77777777" w:rsidR="00B32571" w:rsidRDefault="00B32571" w:rsidP="00FC550A"/>
        </w:tc>
      </w:tr>
      <w:tr w:rsidR="001B2A69" w:rsidRPr="00FC550A" w14:paraId="48CD633E" w14:textId="77777777" w:rsidTr="00FE14F4">
        <w:trPr>
          <w:trHeight w:val="1140"/>
        </w:trPr>
        <w:tc>
          <w:tcPr>
            <w:tcW w:w="10095" w:type="dxa"/>
          </w:tcPr>
          <w:p w14:paraId="62C8536F" w14:textId="77777777" w:rsidR="001B2A69" w:rsidRPr="00FC550A" w:rsidRDefault="001B2A69" w:rsidP="00FC550A">
            <w:pPr>
              <w:jc w:val="both"/>
              <w:rPr>
                <w:rFonts w:cstheme="minorHAnsi"/>
              </w:rPr>
            </w:pPr>
            <w:r w:rsidRPr="00FC550A">
              <w:rPr>
                <w:rFonts w:cstheme="minorHAnsi"/>
                <w:b/>
              </w:rPr>
              <w:t>Auditionee Agreement</w:t>
            </w:r>
            <w:r w:rsidRPr="00FC550A">
              <w:rPr>
                <w:rFonts w:cstheme="minorHAnsi"/>
              </w:rPr>
              <w:t>:</w:t>
            </w:r>
          </w:p>
          <w:p w14:paraId="3A35BD9D" w14:textId="77777777" w:rsidR="00FC550A" w:rsidRPr="00FC550A" w:rsidRDefault="00FC550A" w:rsidP="00FC550A">
            <w:pPr>
              <w:shd w:val="clear" w:color="auto" w:fill="FFFFFF"/>
              <w:spacing w:line="270" w:lineRule="atLeast"/>
              <w:rPr>
                <w:rFonts w:eastAsia="Times New Roman" w:cstheme="minorHAnsi"/>
                <w:color w:val="1D2129"/>
                <w:sz w:val="16"/>
                <w:szCs w:val="16"/>
                <w:lang w:eastAsia="en-US"/>
              </w:rPr>
            </w:pPr>
            <w:r w:rsidRPr="00FC550A">
              <w:rPr>
                <w:rFonts w:eastAsia="Times New Roman" w:cstheme="minorHAnsi"/>
                <w:color w:val="1D2129"/>
                <w:sz w:val="16"/>
                <w:szCs w:val="16"/>
                <w:lang w:eastAsia="en-US"/>
              </w:rPr>
              <w:t xml:space="preserve">I am prepared to make a full commitment to this show, in a volunteer capacity. </w:t>
            </w:r>
          </w:p>
          <w:p w14:paraId="3AB80647" w14:textId="77777777" w:rsidR="00FC550A" w:rsidRPr="00FC550A" w:rsidRDefault="00FC550A" w:rsidP="00FC550A">
            <w:pPr>
              <w:shd w:val="clear" w:color="auto" w:fill="FFFFFF"/>
              <w:spacing w:line="270" w:lineRule="atLeast"/>
              <w:rPr>
                <w:rFonts w:eastAsia="Times New Roman" w:cstheme="minorHAnsi"/>
                <w:color w:val="1D2129"/>
                <w:sz w:val="16"/>
                <w:szCs w:val="16"/>
                <w:lang w:eastAsia="en-US"/>
              </w:rPr>
            </w:pPr>
            <w:r w:rsidRPr="00FC550A">
              <w:rPr>
                <w:rFonts w:eastAsia="Times New Roman" w:cstheme="minorHAnsi"/>
                <w:color w:val="1D2129"/>
                <w:sz w:val="16"/>
                <w:szCs w:val="16"/>
                <w:lang w:eastAsia="en-US"/>
              </w:rPr>
              <w:t>I will fulfill my commitment to this production. I understand that it is my job to resolve any conflicts that arise before rehearsal/performance and to arrive on time each and every day. I understand the director agrees only to accommodate conflicts that I have listed on this form.</w:t>
            </w:r>
          </w:p>
          <w:p w14:paraId="40D5AE41" w14:textId="77777777" w:rsidR="00FC550A" w:rsidRPr="00FC550A" w:rsidRDefault="00FC550A" w:rsidP="00FC550A">
            <w:pPr>
              <w:shd w:val="clear" w:color="auto" w:fill="FFFFFF"/>
              <w:spacing w:line="270" w:lineRule="atLeast"/>
              <w:rPr>
                <w:rFonts w:eastAsia="Times New Roman" w:cstheme="minorHAnsi"/>
                <w:color w:val="1D2129"/>
                <w:sz w:val="18"/>
                <w:szCs w:val="16"/>
                <w:lang w:eastAsia="en-US"/>
              </w:rPr>
            </w:pPr>
          </w:p>
          <w:p w14:paraId="608AD2FF" w14:textId="77777777" w:rsidR="001B2A69" w:rsidRPr="00FC550A" w:rsidRDefault="00FC550A" w:rsidP="00FC550A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1D2129"/>
                <w:sz w:val="18"/>
                <w:szCs w:val="16"/>
                <w:lang w:eastAsia="en-US"/>
              </w:rPr>
              <w:t>Printed  Name:______________________________    Signature:___________</w:t>
            </w:r>
            <w:r w:rsidRPr="00FC550A">
              <w:rPr>
                <w:rFonts w:eastAsia="Times New Roman" w:cstheme="minorHAnsi"/>
                <w:color w:val="1D2129"/>
                <w:sz w:val="18"/>
                <w:szCs w:val="16"/>
                <w:lang w:eastAsia="en-US"/>
              </w:rPr>
              <w:t>_____________________________________</w:t>
            </w:r>
          </w:p>
        </w:tc>
      </w:tr>
      <w:tr w:rsidR="00756FA1" w14:paraId="64110DDE" w14:textId="77777777" w:rsidTr="00FE14F4">
        <w:trPr>
          <w:trHeight w:val="94"/>
        </w:trPr>
        <w:tc>
          <w:tcPr>
            <w:tcW w:w="10095" w:type="dxa"/>
          </w:tcPr>
          <w:p w14:paraId="0A651CDD" w14:textId="77777777" w:rsidR="00756FA1" w:rsidRDefault="00756FA1" w:rsidP="00B32571"/>
        </w:tc>
      </w:tr>
    </w:tbl>
    <w:p w14:paraId="7D4DF7B4" w14:textId="77777777" w:rsidR="00756FA1" w:rsidRPr="001B2A69" w:rsidRDefault="001B2A69">
      <w:pPr>
        <w:pStyle w:val="Heading1"/>
        <w:pBdr>
          <w:top w:val="single" w:sz="4" w:space="0" w:color="auto"/>
        </w:pBdr>
        <w:rPr>
          <w:rFonts w:ascii="LuloCleanW01-One" w:hAnsi="LuloCleanW01-One"/>
          <w:b w:val="0"/>
        </w:rPr>
      </w:pPr>
      <w:r w:rsidRPr="001B2A69">
        <w:rPr>
          <w:rFonts w:ascii="LuloCleanW01-One" w:hAnsi="LuloCleanW01-One"/>
          <w:b w:val="0"/>
        </w:rPr>
        <w:t>For Casting Dept. Only. Do NOT Write Below</w:t>
      </w:r>
    </w:p>
    <w:p w14:paraId="3324B079" w14:textId="77777777" w:rsidR="00307450" w:rsidRPr="00DD663F" w:rsidRDefault="00307450" w:rsidP="00307450">
      <w:pPr>
        <w:rPr>
          <w:sz w:val="12"/>
        </w:rPr>
      </w:pPr>
      <w:r w:rsidRPr="00DD663F">
        <w:rPr>
          <w:sz w:val="12"/>
        </w:rPr>
        <w:t xml:space="preserve">Director’s Notes:                                                                                                         </w:t>
      </w:r>
      <w:r w:rsidR="00DD663F">
        <w:rPr>
          <w:sz w:val="12"/>
        </w:rPr>
        <w:t xml:space="preserve">                                                                                                                         </w:t>
      </w:r>
      <w:r w:rsidRPr="00DD663F">
        <w:rPr>
          <w:sz w:val="12"/>
        </w:rPr>
        <w:t xml:space="preserve">  Called Back ? :   YES  or  NO</w:t>
      </w:r>
    </w:p>
    <w:p w14:paraId="2192E401" w14:textId="77777777" w:rsidR="00307450" w:rsidRPr="00DD663F" w:rsidRDefault="00307450" w:rsidP="00307450">
      <w:pPr>
        <w:rPr>
          <w:sz w:val="12"/>
        </w:rPr>
      </w:pPr>
    </w:p>
    <w:p w14:paraId="1B41D03C" w14:textId="77777777" w:rsidR="00756FA1" w:rsidRPr="00DD663F" w:rsidRDefault="00307450" w:rsidP="00307450">
      <w:pPr>
        <w:rPr>
          <w:sz w:val="12"/>
        </w:rPr>
      </w:pPr>
      <w:r w:rsidRPr="00DD663F">
        <w:rPr>
          <w:sz w:val="12"/>
        </w:rPr>
        <w:t xml:space="preserve">                                                                                        </w:t>
      </w:r>
      <w:r w:rsidR="00DD663F">
        <w:rPr>
          <w:sz w:val="12"/>
        </w:rPr>
        <w:t xml:space="preserve">                                                                                                                          </w:t>
      </w:r>
      <w:r w:rsidRPr="00DD663F">
        <w:rPr>
          <w:sz w:val="12"/>
        </w:rPr>
        <w:t xml:space="preserve"> Role Offered: __________________________________</w:t>
      </w:r>
    </w:p>
    <w:p w14:paraId="46DE476B" w14:textId="77777777" w:rsidR="00307450" w:rsidRPr="00DD663F" w:rsidRDefault="00307450" w:rsidP="00307450">
      <w:pPr>
        <w:rPr>
          <w:sz w:val="12"/>
        </w:rPr>
      </w:pPr>
    </w:p>
    <w:p w14:paraId="5866A17F" w14:textId="77777777" w:rsidR="00307450" w:rsidRPr="00DD663F" w:rsidRDefault="00307450" w:rsidP="00307450">
      <w:pPr>
        <w:rPr>
          <w:sz w:val="12"/>
        </w:rPr>
      </w:pPr>
      <w:r w:rsidRPr="00DD663F">
        <w:rPr>
          <w:sz w:val="12"/>
        </w:rPr>
        <w:t xml:space="preserve">                                                                                         </w:t>
      </w:r>
      <w:r w:rsidR="00DD663F">
        <w:rPr>
          <w:sz w:val="12"/>
        </w:rPr>
        <w:t xml:space="preserve">                                                                                                                          </w:t>
      </w:r>
      <w:r w:rsidRPr="00DD663F">
        <w:rPr>
          <w:sz w:val="12"/>
        </w:rPr>
        <w:t xml:space="preserve">Role Accepted: ________________________________   </w:t>
      </w:r>
    </w:p>
    <w:p w14:paraId="744E65DE" w14:textId="77777777" w:rsidR="00307450" w:rsidRPr="00DD663F" w:rsidRDefault="00307450" w:rsidP="00307450">
      <w:pPr>
        <w:rPr>
          <w:sz w:val="12"/>
        </w:rPr>
      </w:pPr>
    </w:p>
    <w:p w14:paraId="7EA6E297" w14:textId="77777777" w:rsidR="00307450" w:rsidRDefault="00DD663F" w:rsidP="00307450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07450" w:rsidRPr="00DD663F">
        <w:rPr>
          <w:sz w:val="12"/>
        </w:rPr>
        <w:t xml:space="preserve"> Role Declined: _________________________________</w:t>
      </w:r>
    </w:p>
    <w:p w14:paraId="634FBF40" w14:textId="77777777" w:rsidR="004818B4" w:rsidRDefault="004818B4" w:rsidP="00307450">
      <w:pPr>
        <w:rPr>
          <w:sz w:val="12"/>
        </w:rPr>
      </w:pPr>
    </w:p>
    <w:p w14:paraId="0568F8F5" w14:textId="77777777" w:rsidR="004818B4" w:rsidRDefault="004818B4" w:rsidP="00307450">
      <w:pPr>
        <w:rPr>
          <w:sz w:val="12"/>
        </w:rPr>
      </w:pPr>
    </w:p>
    <w:p w14:paraId="27238867" w14:textId="77777777" w:rsidR="004818B4" w:rsidRDefault="004818B4" w:rsidP="00307450">
      <w:pPr>
        <w:rPr>
          <w:sz w:val="12"/>
        </w:rPr>
      </w:pPr>
    </w:p>
    <w:p w14:paraId="19349024" w14:textId="77777777" w:rsidR="00DD663F" w:rsidRPr="00DD663F" w:rsidRDefault="00DD663F" w:rsidP="00DD663F">
      <w:pPr>
        <w:pStyle w:val="Heading1"/>
        <w:rPr>
          <w:rFonts w:ascii="LuloCleanW01-One" w:hAnsi="LuloCleanW01-One"/>
          <w:b w:val="0"/>
        </w:rPr>
      </w:pPr>
      <w:r w:rsidRPr="00DD663F">
        <w:rPr>
          <w:rFonts w:ascii="LuloCleanW01-One" w:hAnsi="LuloCleanW01-One"/>
          <w:b w:val="0"/>
        </w:rPr>
        <w:lastRenderedPageBreak/>
        <w:t>Conflict calendar</w:t>
      </w:r>
    </w:p>
    <w:p w14:paraId="108A7BD0" w14:textId="77777777" w:rsidR="00FE14F4" w:rsidRDefault="00FE14F4" w:rsidP="00DD663F">
      <w:pPr>
        <w:rPr>
          <w:sz w:val="18"/>
        </w:rPr>
      </w:pPr>
      <w:r w:rsidRPr="00FC550A">
        <w:rPr>
          <w:sz w:val="18"/>
        </w:rPr>
        <w:t xml:space="preserve">Please be sure to list all conflicts on the attached page. Both pages will need to be returned to the audition staff </w:t>
      </w:r>
      <w:r w:rsidRPr="00FC550A">
        <w:rPr>
          <w:b/>
          <w:sz w:val="18"/>
        </w:rPr>
        <w:t>PRIOR</w:t>
      </w:r>
      <w:r w:rsidRPr="00FC550A">
        <w:rPr>
          <w:sz w:val="18"/>
        </w:rPr>
        <w:t xml:space="preserve"> to signing in and receiving a number. List </w:t>
      </w:r>
      <w:r w:rsidRPr="00FC550A">
        <w:rPr>
          <w:b/>
          <w:sz w:val="18"/>
        </w:rPr>
        <w:t>ANY</w:t>
      </w:r>
      <w:r w:rsidRPr="00FC550A">
        <w:rPr>
          <w:sz w:val="18"/>
        </w:rPr>
        <w:t xml:space="preserve"> conflicts you might possibly have. This will </w:t>
      </w:r>
      <w:r w:rsidRPr="00FC550A">
        <w:rPr>
          <w:b/>
          <w:sz w:val="18"/>
        </w:rPr>
        <w:t>NOT</w:t>
      </w:r>
      <w:r w:rsidRPr="00FC550A">
        <w:rPr>
          <w:sz w:val="18"/>
        </w:rPr>
        <w:t xml:space="preserve"> affect you being cast, but it extremely important in developing a rehearsal schedule. </w:t>
      </w:r>
    </w:p>
    <w:p w14:paraId="2BBCA006" w14:textId="77777777" w:rsidR="00FE14F4" w:rsidRDefault="00FE14F4" w:rsidP="00DD663F">
      <w:pPr>
        <w:rPr>
          <w:sz w:val="18"/>
        </w:rPr>
      </w:pPr>
      <w:r w:rsidRPr="00FC550A">
        <w:rPr>
          <w:sz w:val="18"/>
        </w:rPr>
        <w:t>NOTE: CONFLICTS ADDED AFTER CASTING CANNOT BE HONORED.</w:t>
      </w:r>
    </w:p>
    <w:p w14:paraId="7E53C843" w14:textId="77777777" w:rsidR="0054737F" w:rsidRPr="0054737F" w:rsidRDefault="0054737F" w:rsidP="0054737F">
      <w:pPr>
        <w:jc w:val="center"/>
        <w:rPr>
          <w:b/>
          <w:i/>
          <w:sz w:val="22"/>
          <w:u w:val="single"/>
        </w:rPr>
      </w:pPr>
      <w:r w:rsidRPr="0054737F">
        <w:rPr>
          <w:b/>
          <w:i/>
          <w:sz w:val="22"/>
          <w:u w:val="single"/>
        </w:rPr>
        <w:t>Please mark conflicts with an ‘X’ and mark possible conflicts with a ‘TBD’</w:t>
      </w:r>
    </w:p>
    <w:p w14:paraId="6F36BA7B" w14:textId="77777777" w:rsidR="00FE14F4" w:rsidRDefault="00FE14F4" w:rsidP="00DD663F">
      <w:pPr>
        <w:rPr>
          <w:rFonts w:cstheme="minorHAnsi"/>
          <w:sz w:val="22"/>
        </w:rPr>
      </w:pPr>
    </w:p>
    <w:p w14:paraId="219D0289" w14:textId="77777777" w:rsidR="00DD663F" w:rsidRPr="00FE14F4" w:rsidRDefault="00FE14F4" w:rsidP="00DD663F">
      <w:pPr>
        <w:rPr>
          <w:rFonts w:cstheme="minorHAnsi"/>
          <w:sz w:val="22"/>
        </w:rPr>
      </w:pPr>
      <w:r w:rsidRPr="00FE14F4">
        <w:rPr>
          <w:rFonts w:cstheme="minorHAnsi"/>
          <w:sz w:val="22"/>
        </w:rPr>
        <w:t>___ I have conflicts that are listed below</w:t>
      </w:r>
    </w:p>
    <w:p w14:paraId="1F77135E" w14:textId="77777777" w:rsidR="00FE14F4" w:rsidRPr="00FE14F4" w:rsidRDefault="00FE14F4" w:rsidP="00DD663F">
      <w:pPr>
        <w:rPr>
          <w:rFonts w:cstheme="minorHAnsi"/>
          <w:sz w:val="22"/>
        </w:rPr>
      </w:pPr>
      <w:r w:rsidRPr="00FE14F4">
        <w:rPr>
          <w:rFonts w:cstheme="minorHAnsi"/>
          <w:sz w:val="22"/>
        </w:rPr>
        <w:t>___ I have no conflicts</w:t>
      </w:r>
    </w:p>
    <w:p w14:paraId="06D26E3E" w14:textId="3BA60CFE" w:rsidR="007F73B0" w:rsidRDefault="00FE14F4" w:rsidP="00AA4FCD">
      <w:pPr>
        <w:rPr>
          <w:rFonts w:cstheme="minorHAnsi"/>
          <w:sz w:val="22"/>
        </w:rPr>
      </w:pPr>
      <w:r w:rsidRPr="00FE14F4">
        <w:rPr>
          <w:rFonts w:cstheme="minorHAnsi"/>
          <w:sz w:val="22"/>
        </w:rPr>
        <w:t>___ I will have possible conflicts, but do not know specific dates at this time.</w:t>
      </w:r>
    </w:p>
    <w:p w14:paraId="0A0979C7" w14:textId="0D5A5C82" w:rsidR="007F73B0" w:rsidRDefault="007F73B0" w:rsidP="00AA4FCD">
      <w:pPr>
        <w:rPr>
          <w:rFonts w:cstheme="minorHAnsi"/>
          <w:sz w:val="22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7F73B0" w:rsidRPr="007D5EAF" w14:paraId="11D187DE" w14:textId="77777777" w:rsidTr="00AD3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16E55" w14:textId="77777777" w:rsidR="007F73B0" w:rsidRPr="007D5EAF" w:rsidRDefault="00EE130C" w:rsidP="00AD3238">
            <w:pPr>
              <w:rPr>
                <w:rFonts w:ascii="Arial" w:hAnsi="Arial" w:cs="Arial"/>
                <w:color w:val="345393"/>
                <w:sz w:val="16"/>
              </w:rPr>
            </w:pPr>
            <w:hyperlink w:anchor="October_2018" w:tooltip="Jump to October" w:history="1">
              <w:r w:rsidR="007F73B0" w:rsidRPr="007D5EAF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27EB4" w14:textId="77777777" w:rsidR="007F73B0" w:rsidRPr="007D5EAF" w:rsidRDefault="007F73B0" w:rsidP="00AD3238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AF">
              <w:rPr>
                <w:rFonts w:ascii="Arial" w:hAnsi="Arial" w:cs="Arial"/>
                <w:b/>
                <w:color w:val="25478B"/>
                <w:sz w:val="32"/>
              </w:rPr>
              <w:t>November 2018</w:t>
            </w:r>
          </w:p>
        </w:tc>
        <w:bookmarkStart w:id="0" w:name="Novem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3B8B4" w14:textId="77777777" w:rsidR="007F73B0" w:rsidRPr="007D5EAF" w:rsidRDefault="007F73B0" w:rsidP="00AD3238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AF">
              <w:rPr>
                <w:rFonts w:ascii="Arial" w:hAnsi="Arial" w:cs="Arial"/>
                <w:color w:val="345393"/>
                <w:sz w:val="16"/>
              </w:rPr>
              <w:instrText xml:space="preserve"> HYPERLINK  \l "December_2018" \o "Jump to December" </w:instrText>
            </w:r>
            <w:r w:rsidRPr="007D5E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AF">
              <w:rPr>
                <w:rStyle w:val="Hyperlink"/>
                <w:rFonts w:ascii="Arial" w:hAnsi="Arial" w:cs="Arial"/>
                <w:color w:val="345393"/>
                <w:sz w:val="16"/>
              </w:rPr>
              <w:t>December ►</w:t>
            </w:r>
            <w:r w:rsidRPr="007D5E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7F73B0" w:rsidRPr="00F5711A" w14:paraId="4C9C8BF4" w14:textId="77777777" w:rsidTr="00AD3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60526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050CE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8CC0C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8C0B3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572C9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1681A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939A8B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3B0" w:rsidRPr="007D5EAF" w14:paraId="13C5C1B4" w14:textId="77777777" w:rsidTr="00CA4E55">
        <w:trPr>
          <w:cantSplit/>
          <w:trHeight w:val="173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1F818" w14:textId="77777777" w:rsidR="007F73B0" w:rsidRPr="007D5EAF" w:rsidRDefault="007F73B0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76C23" w14:textId="77777777" w:rsidR="007F73B0" w:rsidRPr="007D5EAF" w:rsidRDefault="007F73B0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C5620" w14:textId="77777777" w:rsidR="007F73B0" w:rsidRPr="007D5EAF" w:rsidRDefault="007F73B0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0FA8A" w14:textId="77777777" w:rsidR="007F73B0" w:rsidRPr="007D5EAF" w:rsidRDefault="007F73B0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7612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780666C7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1E31F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592D56E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2CD81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3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562A0F5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</w:tr>
      <w:tr w:rsidR="007F73B0" w:rsidRPr="007D5EAF" w14:paraId="5D613704" w14:textId="77777777" w:rsidTr="00CA4E55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4E30B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4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4A6EFDD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ED70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5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93DE110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1AED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6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745B017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52D2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7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375334C8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A51E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8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7BF715CF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CA2F4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9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CD4551C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217A6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10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1EE1F42D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</w:tr>
      <w:tr w:rsidR="007F73B0" w:rsidRPr="007D5EAF" w14:paraId="1303FE09" w14:textId="77777777" w:rsidTr="00CA4E55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87808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11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0F71B41C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4A8D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12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5093B56D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3E4E6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13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23911E47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351A7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14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5EA02E8F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71B4F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15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714F8D19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EB66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16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50277082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41DDF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17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2CAA40A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</w:tr>
      <w:tr w:rsidR="007F73B0" w:rsidRPr="007D5EAF" w14:paraId="209DF27C" w14:textId="77777777" w:rsidTr="00CA4E55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5500D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18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74CBFB6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A3C7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19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378ECA08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96C58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20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4EE6B32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477E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21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722A5695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799A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22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06E034E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9290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23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20E0863E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AA986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24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29671F1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</w:tr>
      <w:tr w:rsidR="007F73B0" w:rsidRPr="007D5EAF" w14:paraId="53F8D525" w14:textId="77777777" w:rsidTr="00CA4E55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6C40E8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25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202F785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E9118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26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3710F26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EFEF1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27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E675118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EF4FC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28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29295DA3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9F3E2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29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3A0DEB63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BF6FA" w14:textId="77777777" w:rsidR="007F73B0" w:rsidRDefault="007F73B0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30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3D0EAFA2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4B962" w14:textId="77777777" w:rsidR="007F73B0" w:rsidRPr="007D5EAF" w:rsidRDefault="007F73B0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15BFB1" w14:textId="77777777" w:rsidR="007F73B0" w:rsidRDefault="007F73B0" w:rsidP="00AA4FCD">
      <w:pPr>
        <w:rPr>
          <w:rFonts w:cstheme="minorHAnsi"/>
          <w:sz w:val="22"/>
        </w:rPr>
      </w:pPr>
    </w:p>
    <w:p w14:paraId="39679536" w14:textId="77777777" w:rsidR="007F73B0" w:rsidRDefault="007F73B0" w:rsidP="00AA4FCD">
      <w:pPr>
        <w:rPr>
          <w:rFonts w:cstheme="minorHAnsi"/>
          <w:sz w:val="22"/>
        </w:rPr>
      </w:pPr>
    </w:p>
    <w:p w14:paraId="55D3FD07" w14:textId="77777777" w:rsidR="007F73B0" w:rsidRDefault="007F73B0" w:rsidP="00AA4FCD">
      <w:pPr>
        <w:rPr>
          <w:rFonts w:cstheme="minorHAnsi"/>
          <w:sz w:val="22"/>
        </w:rPr>
      </w:pPr>
    </w:p>
    <w:p w14:paraId="409EC92A" w14:textId="77777777" w:rsidR="007F73B0" w:rsidRDefault="007F73B0" w:rsidP="00AA4FCD">
      <w:pPr>
        <w:rPr>
          <w:rFonts w:cstheme="minorHAnsi"/>
          <w:sz w:val="22"/>
        </w:rPr>
      </w:pPr>
    </w:p>
    <w:p w14:paraId="26981F02" w14:textId="77777777" w:rsidR="007F73B0" w:rsidRDefault="007F73B0" w:rsidP="00AA4FCD">
      <w:pPr>
        <w:rPr>
          <w:rFonts w:cstheme="minorHAnsi"/>
          <w:sz w:val="22"/>
        </w:rPr>
      </w:pPr>
    </w:p>
    <w:p w14:paraId="34EA65E5" w14:textId="77777777" w:rsidR="007F73B0" w:rsidRDefault="007F73B0" w:rsidP="00AA4FCD">
      <w:pPr>
        <w:rPr>
          <w:rFonts w:cstheme="minorHAnsi"/>
          <w:sz w:val="22"/>
        </w:rPr>
      </w:pPr>
    </w:p>
    <w:p w14:paraId="1F53D7B0" w14:textId="77777777" w:rsidR="007F73B0" w:rsidRDefault="007F73B0" w:rsidP="00AA4FCD">
      <w:pPr>
        <w:rPr>
          <w:rFonts w:cstheme="minorHAnsi"/>
          <w:sz w:val="22"/>
        </w:rPr>
      </w:pPr>
    </w:p>
    <w:p w14:paraId="6E863814" w14:textId="77777777" w:rsidR="007F73B0" w:rsidRDefault="007F73B0" w:rsidP="00AA4FCD">
      <w:pPr>
        <w:rPr>
          <w:rFonts w:cstheme="minorHAnsi"/>
          <w:sz w:val="22"/>
        </w:rPr>
      </w:pPr>
    </w:p>
    <w:p w14:paraId="2E22397F" w14:textId="77777777" w:rsidR="007F73B0" w:rsidRDefault="007F73B0" w:rsidP="00AA4FCD">
      <w:pPr>
        <w:rPr>
          <w:rFonts w:cstheme="minorHAnsi"/>
          <w:sz w:val="22"/>
        </w:rPr>
      </w:pPr>
    </w:p>
    <w:p w14:paraId="72049C11" w14:textId="77777777" w:rsidR="007F73B0" w:rsidRDefault="007F73B0" w:rsidP="00AA4FCD">
      <w:pPr>
        <w:rPr>
          <w:rFonts w:cstheme="minorHAnsi"/>
          <w:sz w:val="22"/>
        </w:rPr>
      </w:pPr>
    </w:p>
    <w:p w14:paraId="35E43DB3" w14:textId="77777777" w:rsidR="007F73B0" w:rsidRDefault="007F73B0" w:rsidP="00AA4FCD">
      <w:pPr>
        <w:rPr>
          <w:rFonts w:cstheme="minorHAnsi"/>
          <w:sz w:val="22"/>
        </w:rPr>
      </w:pPr>
    </w:p>
    <w:p w14:paraId="101FC9E2" w14:textId="77777777" w:rsidR="007F73B0" w:rsidRDefault="007F73B0" w:rsidP="00AA4FCD">
      <w:pPr>
        <w:rPr>
          <w:rFonts w:cstheme="minorHAnsi"/>
          <w:sz w:val="22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A4E55" w:rsidRPr="007D5EAF" w14:paraId="31DEEDDA" w14:textId="77777777" w:rsidTr="00CA4E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026FB" w14:textId="77777777" w:rsidR="00CA4E55" w:rsidRPr="007D5EAF" w:rsidRDefault="00CA4E55" w:rsidP="000C0BD9">
            <w:pPr>
              <w:rPr>
                <w:rFonts w:ascii="Arial" w:hAnsi="Arial" w:cs="Arial"/>
                <w:color w:val="345393"/>
                <w:sz w:val="16"/>
              </w:rPr>
            </w:pPr>
            <w:hyperlink w:anchor="November_2018" w:tooltip="Jump to November" w:history="1">
              <w:r w:rsidRPr="007D5EAF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42601" w14:textId="77777777" w:rsidR="00CA4E55" w:rsidRPr="007D5EAF" w:rsidRDefault="00CA4E55" w:rsidP="000C0BD9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EAF">
              <w:rPr>
                <w:rFonts w:ascii="Arial" w:hAnsi="Arial" w:cs="Arial"/>
                <w:b/>
                <w:color w:val="25478B"/>
                <w:sz w:val="32"/>
              </w:rPr>
              <w:t>December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2BE64" w14:textId="77777777" w:rsidR="00CA4E55" w:rsidRPr="007D5EAF" w:rsidRDefault="00CA4E55" w:rsidP="000C0BD9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8" w:tooltip="January 2019" w:history="1">
              <w:r w:rsidRPr="007D5EAF">
                <w:rPr>
                  <w:rStyle w:val="Hyperlink"/>
                  <w:rFonts w:ascii="Arial" w:hAnsi="Arial" w:cs="Arial"/>
                  <w:color w:val="345393"/>
                  <w:sz w:val="16"/>
                </w:rPr>
                <w:t>January ►</w:t>
              </w:r>
            </w:hyperlink>
          </w:p>
        </w:tc>
      </w:tr>
      <w:tr w:rsidR="00CA4E55" w:rsidRPr="00F5711A" w14:paraId="559E08AD" w14:textId="77777777" w:rsidTr="000C0B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790D9" w14:textId="77777777" w:rsidR="00CA4E55" w:rsidRPr="00F5711A" w:rsidRDefault="00CA4E55" w:rsidP="000C0BD9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CA7B4" w14:textId="77777777" w:rsidR="00CA4E55" w:rsidRPr="00F5711A" w:rsidRDefault="00CA4E55" w:rsidP="000C0BD9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A7A2F" w14:textId="77777777" w:rsidR="00CA4E55" w:rsidRPr="00F5711A" w:rsidRDefault="00CA4E55" w:rsidP="000C0BD9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E3617" w14:textId="77777777" w:rsidR="00CA4E55" w:rsidRPr="00F5711A" w:rsidRDefault="00CA4E55" w:rsidP="000C0BD9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DE21B" w14:textId="77777777" w:rsidR="00CA4E55" w:rsidRPr="00F5711A" w:rsidRDefault="00CA4E55" w:rsidP="000C0BD9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7DFCF" w14:textId="77777777" w:rsidR="00CA4E55" w:rsidRPr="00F5711A" w:rsidRDefault="00CA4E55" w:rsidP="000C0BD9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31ABF0" w14:textId="77777777" w:rsidR="00CA4E55" w:rsidRPr="00F5711A" w:rsidRDefault="00CA4E55" w:rsidP="000C0BD9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4E55" w:rsidRPr="007D5EAF" w14:paraId="3CC77881" w14:textId="77777777" w:rsidTr="00BF6B5F">
        <w:trPr>
          <w:cantSplit/>
          <w:trHeight w:val="90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FC3AB" w14:textId="77777777" w:rsidR="00CA4E55" w:rsidRPr="007D5EAF" w:rsidRDefault="00CA4E55" w:rsidP="000C0B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24367" w14:textId="77777777" w:rsidR="00CA4E55" w:rsidRPr="007D5EAF" w:rsidRDefault="00CA4E55" w:rsidP="000C0B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07672" w14:textId="77777777" w:rsidR="00CA4E55" w:rsidRPr="007D5EAF" w:rsidRDefault="00CA4E55" w:rsidP="000C0B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CDDD0" w14:textId="77777777" w:rsidR="00CA4E55" w:rsidRPr="007D5EAF" w:rsidRDefault="00CA4E55" w:rsidP="000C0B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64BB5" w14:textId="77777777" w:rsidR="00CA4E55" w:rsidRPr="007D5EAF" w:rsidRDefault="00CA4E55" w:rsidP="000C0B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31BBF" w14:textId="77777777" w:rsidR="00CA4E55" w:rsidRPr="007D5EAF" w:rsidRDefault="00CA4E55" w:rsidP="000C0B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C42AF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23B6F450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</w:tr>
      <w:tr w:rsidR="00CA4E55" w:rsidRPr="007D5EAF" w14:paraId="47939C68" w14:textId="77777777" w:rsidTr="00BF6B5F">
        <w:trPr>
          <w:cantSplit/>
          <w:trHeight w:val="8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6C5BA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0BC5ABE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13A0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3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25E7AA7B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03DB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4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3A94B3DD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EDD0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5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1EE43E2C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1F055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6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57DDB841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8B79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7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6DD9672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1660F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8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0B1534B4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</w:tr>
      <w:tr w:rsidR="00CA4E55" w:rsidRPr="007D5EAF" w14:paraId="7D34561B" w14:textId="77777777" w:rsidTr="00BF6B5F">
        <w:trPr>
          <w:cantSplit/>
          <w:trHeight w:val="8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41268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9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3CA2E457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BF29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10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69874C4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5A1E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11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4C225B6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97C6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12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5B246CE8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E24A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13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155FFAD7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C84C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14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50DEDC4E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68E3B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15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67B2481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</w:tr>
      <w:tr w:rsidR="00CA4E55" w:rsidRPr="007D5EAF" w14:paraId="32BAE736" w14:textId="77777777" w:rsidTr="00BF6B5F">
        <w:trPr>
          <w:cantSplit/>
          <w:trHeight w:val="8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84391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16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12A4F1F6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2D80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17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12557E1D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E69D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18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00430B34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683D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19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1D8B54A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FCAE6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20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6007AC6C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A765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21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2D188058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081B8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22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E7D29D6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</w:tr>
      <w:tr w:rsidR="00CA4E55" w:rsidRPr="007D5EAF" w14:paraId="68A6F708" w14:textId="77777777" w:rsidTr="00BF6B5F">
        <w:trPr>
          <w:cantSplit/>
          <w:trHeight w:val="8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4CEBF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23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35BC3DD8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53C0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24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5BA29CC7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68B2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25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356E2571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4367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26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1E9C113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DD01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27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194B46CF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825B3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28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1FFB2E34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84335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29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5DA6F236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</w:tr>
      <w:tr w:rsidR="00CA4E55" w:rsidRPr="007D5EAF" w14:paraId="76ACFBC9" w14:textId="77777777" w:rsidTr="00CA4E55">
        <w:trPr>
          <w:cantSplit/>
          <w:trHeight w:val="8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5FD096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30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3ED1ECCC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633F1" w14:textId="77777777" w:rsidR="00CA4E55" w:rsidRDefault="00CA4E55" w:rsidP="000C0BD9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31</w:t>
            </w:r>
            <w:r w:rsidRPr="007D5EAF">
              <w:rPr>
                <w:rStyle w:val="WinCalendarHolidayBlue"/>
                <w:rFonts w:eastAsiaTheme="majorEastAsia"/>
              </w:rPr>
              <w:t xml:space="preserve"> </w:t>
            </w:r>
          </w:p>
          <w:p w14:paraId="4FB35242" w14:textId="77777777" w:rsidR="00CA4E55" w:rsidRPr="007D5EAF" w:rsidRDefault="00CA4E55" w:rsidP="000C0B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7802D" w14:textId="77777777" w:rsidR="00CA4E55" w:rsidRPr="007D5EAF" w:rsidRDefault="00CA4E55" w:rsidP="000C0B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7F73B0" w:rsidRPr="007D5EAF" w14:paraId="6F979FE6" w14:textId="77777777" w:rsidTr="00CA4E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08C04" w14:textId="77777777" w:rsidR="007F73B0" w:rsidRPr="007D5EAF" w:rsidRDefault="00EE130C" w:rsidP="00AD3238">
            <w:pPr>
              <w:rPr>
                <w:rFonts w:ascii="Arial" w:hAnsi="Arial" w:cs="Arial"/>
                <w:color w:val="345393"/>
                <w:sz w:val="16"/>
              </w:rPr>
            </w:pP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instrText xml:space="preserve"> HYPERLINK \l "November_2018" \o "Jump to November" </w:instrText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separate"/>
            </w:r>
            <w:r w:rsidR="007F73B0" w:rsidRPr="007D5EAF">
              <w:rPr>
                <w:rStyle w:val="Hyperlink"/>
                <w:rFonts w:ascii="Arial" w:hAnsi="Arial" w:cs="Arial"/>
                <w:color w:val="345393"/>
                <w:sz w:val="16"/>
              </w:rPr>
              <w:t>◄ November</w:t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82FAB" w14:textId="3543F569" w:rsidR="007F73B0" w:rsidRPr="007D5EAF" w:rsidRDefault="00CA4E55" w:rsidP="00AD3238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January</w:t>
            </w:r>
            <w:r w:rsidR="007F73B0" w:rsidRPr="007D5EAF">
              <w:rPr>
                <w:rFonts w:ascii="Arial" w:hAnsi="Arial" w:cs="Arial"/>
                <w:b/>
                <w:color w:val="25478B"/>
                <w:sz w:val="32"/>
              </w:rPr>
              <w:t xml:space="preserve"> 201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9</w:t>
            </w:r>
          </w:p>
        </w:tc>
        <w:bookmarkStart w:id="1" w:name="Dec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9B87F" w14:textId="77777777" w:rsidR="007F73B0" w:rsidRPr="007D5EAF" w:rsidRDefault="007F73B0" w:rsidP="00AD3238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E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E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7D5E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EAF">
              <w:rPr>
                <w:rStyle w:val="Hyperlink"/>
                <w:rFonts w:ascii="Arial" w:hAnsi="Arial" w:cs="Arial"/>
                <w:color w:val="345393"/>
                <w:sz w:val="16"/>
              </w:rPr>
              <w:t>January ►</w:t>
            </w:r>
            <w:r w:rsidRPr="007D5E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F73B0" w:rsidRPr="00F5711A" w14:paraId="672CC977" w14:textId="77777777" w:rsidTr="00AD3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E2A80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1325D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5E6AA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EC92B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8666B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DCAA5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44097C" w14:textId="77777777" w:rsidR="007F73B0" w:rsidRPr="00F5711A" w:rsidRDefault="007F73B0" w:rsidP="00AD323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3B0" w:rsidRPr="007D5EAF" w14:paraId="5F78F7DE" w14:textId="77777777" w:rsidTr="00BF6B5F">
        <w:trPr>
          <w:cantSplit/>
          <w:trHeight w:val="105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9B7E4" w14:textId="77777777" w:rsidR="007F73B0" w:rsidRPr="007D5EAF" w:rsidRDefault="007F73B0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0819E" w14:textId="77777777" w:rsidR="007F73B0" w:rsidRPr="007D5EAF" w:rsidRDefault="007F73B0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489516E" w14:textId="665612B1" w:rsidR="007F73B0" w:rsidRPr="007D5EAF" w:rsidRDefault="00BF6B5F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305CA4C" w14:textId="0F17F070" w:rsidR="007F73B0" w:rsidRPr="007D5EAF" w:rsidRDefault="00BF6B5F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02E7737" w14:textId="246FADE3" w:rsidR="007F73B0" w:rsidRPr="007D5EAF" w:rsidRDefault="00BF6B5F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1A035E6" w14:textId="6B6EB5F4" w:rsidR="007F73B0" w:rsidRPr="007D5EAF" w:rsidRDefault="00BF6B5F" w:rsidP="00AD323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09CE2" w14:textId="6F51FBB7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5</w:t>
            </w:r>
          </w:p>
          <w:p w14:paraId="7BCF6C41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</w:tr>
      <w:tr w:rsidR="007F73B0" w:rsidRPr="007D5EAF" w14:paraId="1E390320" w14:textId="77777777" w:rsidTr="00BF6B5F">
        <w:trPr>
          <w:cantSplit/>
          <w:trHeight w:val="8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9DC09" w14:textId="275B2AA3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6</w:t>
            </w:r>
          </w:p>
          <w:p w14:paraId="610B1DAF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A94E" w14:textId="0763F62C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7</w:t>
            </w:r>
          </w:p>
          <w:p w14:paraId="5031C9EF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C34D" w14:textId="71C1AC85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8</w:t>
            </w:r>
          </w:p>
          <w:p w14:paraId="677D138C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D300" w14:textId="7940D007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9</w:t>
            </w:r>
          </w:p>
          <w:p w14:paraId="44A28B7B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B76A" w14:textId="3B61FC5F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10</w:t>
            </w:r>
          </w:p>
          <w:p w14:paraId="31022D28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B3498" w14:textId="6A657083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11</w:t>
            </w:r>
          </w:p>
          <w:p w14:paraId="666D759F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63CC4" w14:textId="5E1F3DEF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12</w:t>
            </w:r>
          </w:p>
          <w:p w14:paraId="7195E32C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</w:tr>
      <w:tr w:rsidR="007F73B0" w:rsidRPr="007D5EAF" w14:paraId="407C7872" w14:textId="77777777" w:rsidTr="00BF6B5F">
        <w:trPr>
          <w:cantSplit/>
          <w:trHeight w:val="9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9AB16" w14:textId="583C42D4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13</w:t>
            </w:r>
          </w:p>
          <w:p w14:paraId="1B6510E9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6AAD" w14:textId="0C365391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14</w:t>
            </w:r>
          </w:p>
          <w:p w14:paraId="1B7732E3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DF3E" w14:textId="7665F120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15</w:t>
            </w:r>
          </w:p>
          <w:p w14:paraId="486C30E1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FC08" w14:textId="017C9665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16</w:t>
            </w:r>
          </w:p>
          <w:p w14:paraId="7020A601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D722B" w14:textId="15F7537E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17</w:t>
            </w:r>
          </w:p>
          <w:p w14:paraId="6061B48F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C318" w14:textId="6A074B73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18</w:t>
            </w:r>
          </w:p>
          <w:p w14:paraId="2B412DD6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83478" w14:textId="2C8A1740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19</w:t>
            </w:r>
          </w:p>
          <w:p w14:paraId="4A51D59B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</w:tr>
      <w:tr w:rsidR="007F73B0" w:rsidRPr="007D5EAF" w14:paraId="0B430264" w14:textId="77777777" w:rsidTr="00BF6B5F">
        <w:trPr>
          <w:cantSplit/>
          <w:trHeight w:val="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57ECA" w14:textId="1B8ED87F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20</w:t>
            </w:r>
          </w:p>
          <w:p w14:paraId="737DC8E5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0FE44" w14:textId="6E16D48D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21</w:t>
            </w:r>
          </w:p>
          <w:p w14:paraId="44775809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293D" w14:textId="0A4E0746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22</w:t>
            </w:r>
          </w:p>
          <w:p w14:paraId="102FC615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BA98" w14:textId="63F1AD40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23</w:t>
            </w:r>
          </w:p>
          <w:p w14:paraId="7CD91E13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BC55" w14:textId="2B6981DD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24</w:t>
            </w:r>
          </w:p>
          <w:p w14:paraId="7D3CE569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F9DD" w14:textId="33B3DB8C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25</w:t>
            </w:r>
          </w:p>
          <w:p w14:paraId="5F334B8E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6703C" w14:textId="7C163177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26</w:t>
            </w:r>
          </w:p>
          <w:p w14:paraId="1C6C8BFC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</w:tr>
      <w:tr w:rsidR="007F73B0" w:rsidRPr="007D5EAF" w14:paraId="74766D1F" w14:textId="77777777" w:rsidTr="00BF6B5F">
        <w:trPr>
          <w:cantSplit/>
          <w:trHeight w:val="7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F6084" w14:textId="464E85AB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27</w:t>
            </w:r>
          </w:p>
          <w:p w14:paraId="5CE6658B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6B2D" w14:textId="434CA7B4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28</w:t>
            </w:r>
          </w:p>
          <w:p w14:paraId="5C66637B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401F" w14:textId="1EF033AB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29</w:t>
            </w:r>
          </w:p>
          <w:p w14:paraId="1ABFC852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AA36" w14:textId="3F8F1741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30</w:t>
            </w:r>
          </w:p>
          <w:p w14:paraId="78B2AAD6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D00C" w14:textId="00F6E0AB" w:rsidR="007F73B0" w:rsidRDefault="00BF6B5F" w:rsidP="00AD3238">
            <w:pPr>
              <w:pStyle w:val="CalendarText"/>
              <w:rPr>
                <w:rStyle w:val="StyleStyleCalendarNumbers10ptNotBold11pt"/>
                <w:rFonts w:eastAsiaTheme="majorEastAsia"/>
              </w:rPr>
            </w:pPr>
            <w:r>
              <w:rPr>
                <w:rStyle w:val="StyleStyleCalendarNumbers10ptNotBold11pt"/>
                <w:rFonts w:eastAsiaTheme="majorEastAsia"/>
              </w:rPr>
              <w:t>31</w:t>
            </w:r>
          </w:p>
          <w:p w14:paraId="2C4A4363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6E8C" w14:textId="77777777" w:rsidR="007F73B0" w:rsidRPr="007D5EAF" w:rsidRDefault="007F73B0" w:rsidP="00AD323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9747B" w14:textId="77777777" w:rsidR="007F73B0" w:rsidRPr="007D5EAF" w:rsidRDefault="007F73B0" w:rsidP="00BF6B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9C06BE" w14:textId="77777777" w:rsidR="007F73B0" w:rsidRPr="00AA4FCD" w:rsidRDefault="007F73B0" w:rsidP="00AA4FCD">
      <w:pPr>
        <w:rPr>
          <w:rFonts w:cstheme="minorHAnsi"/>
          <w:sz w:val="22"/>
        </w:rPr>
      </w:pPr>
    </w:p>
    <w:p w14:paraId="14BBA6B4" w14:textId="77777777" w:rsidR="00BB1113" w:rsidRPr="0054737F" w:rsidRDefault="0054737F" w:rsidP="00AA4FCD">
      <w:pPr>
        <w:rPr>
          <w:sz w:val="18"/>
        </w:rPr>
      </w:pPr>
      <w:r>
        <w:rPr>
          <w:sz w:val="18"/>
        </w:rPr>
        <w:t xml:space="preserve">Rehearsals will be held 5 – 6 nights per week. </w:t>
      </w:r>
    </w:p>
    <w:p w14:paraId="7DF70EA5" w14:textId="77777777" w:rsidR="0054737F" w:rsidRPr="0054737F" w:rsidRDefault="00BB1113" w:rsidP="00AA4FCD">
      <w:pPr>
        <w:rPr>
          <w:sz w:val="18"/>
        </w:rPr>
      </w:pPr>
      <w:r w:rsidRPr="0054737F">
        <w:rPr>
          <w:sz w:val="18"/>
        </w:rPr>
        <w:t xml:space="preserve">Rehearsals are generally 3-4 hours long </w:t>
      </w:r>
      <w:r w:rsidR="00677FA3" w:rsidRPr="0054737F">
        <w:rPr>
          <w:sz w:val="18"/>
        </w:rPr>
        <w:t xml:space="preserve">: </w:t>
      </w:r>
      <w:r w:rsidRPr="0054737F">
        <w:rPr>
          <w:sz w:val="18"/>
        </w:rPr>
        <w:t xml:space="preserve"> </w:t>
      </w:r>
    </w:p>
    <w:p w14:paraId="09F9C62F" w14:textId="77777777" w:rsidR="00BB1113" w:rsidRPr="0054737F" w:rsidRDefault="00BB1113" w:rsidP="0054737F">
      <w:pPr>
        <w:ind w:firstLine="720"/>
        <w:rPr>
          <w:sz w:val="18"/>
        </w:rPr>
      </w:pPr>
      <w:r w:rsidRPr="0054737F">
        <w:rPr>
          <w:sz w:val="18"/>
        </w:rPr>
        <w:t>from 6:30 – 10 PM</w:t>
      </w:r>
      <w:r w:rsidR="0054737F" w:rsidRPr="0054737F">
        <w:rPr>
          <w:sz w:val="18"/>
        </w:rPr>
        <w:t xml:space="preserve"> weekdays , Saturdays 1 – 4 PM , Sunday TBA evenings</w:t>
      </w:r>
    </w:p>
    <w:p w14:paraId="4E349E77" w14:textId="77777777" w:rsidR="00BB1113" w:rsidRPr="0054737F" w:rsidRDefault="00BB1113" w:rsidP="00AA4FCD">
      <w:pPr>
        <w:rPr>
          <w:sz w:val="18"/>
        </w:rPr>
      </w:pPr>
      <w:r w:rsidRPr="0054737F">
        <w:rPr>
          <w:sz w:val="18"/>
        </w:rPr>
        <w:t>Tech rehearsals may be 5-6 hours long.</w:t>
      </w:r>
      <w:r w:rsidR="00E5252F">
        <w:rPr>
          <w:sz w:val="18"/>
        </w:rPr>
        <w:t xml:space="preserve"> This scheduling times above is very general.</w:t>
      </w:r>
    </w:p>
    <w:p w14:paraId="53B00735" w14:textId="77777777" w:rsidR="00BB1113" w:rsidRPr="0054737F" w:rsidRDefault="00BB1113" w:rsidP="00AA4FCD">
      <w:pPr>
        <w:rPr>
          <w:sz w:val="18"/>
        </w:rPr>
      </w:pPr>
      <w:r w:rsidRPr="0054737F">
        <w:rPr>
          <w:sz w:val="18"/>
        </w:rPr>
        <w:t xml:space="preserve">The final schedule is subject to change based on progress made in rehearsal. </w:t>
      </w:r>
    </w:p>
    <w:p w14:paraId="23115D23" w14:textId="77777777" w:rsidR="00BB1113" w:rsidRPr="0054737F" w:rsidRDefault="00BB1113" w:rsidP="00AA4FCD">
      <w:pPr>
        <w:rPr>
          <w:sz w:val="18"/>
        </w:rPr>
      </w:pPr>
      <w:r w:rsidRPr="0054737F">
        <w:rPr>
          <w:sz w:val="18"/>
        </w:rPr>
        <w:t xml:space="preserve">Please keep your schedule extremely flexible, as you might be called when you might not have been originally. </w:t>
      </w:r>
    </w:p>
    <w:p w14:paraId="6C2EDC3B" w14:textId="77777777" w:rsidR="00BB1113" w:rsidRPr="0054737F" w:rsidRDefault="00BB1113" w:rsidP="00AA4FCD">
      <w:pPr>
        <w:rPr>
          <w:sz w:val="18"/>
        </w:rPr>
      </w:pPr>
      <w:r w:rsidRPr="0054737F">
        <w:rPr>
          <w:sz w:val="18"/>
        </w:rPr>
        <w:t xml:space="preserve">The purpose of this calendar is to determine which days/times most cast members are available. </w:t>
      </w:r>
    </w:p>
    <w:p w14:paraId="5CC3BF70" w14:textId="77777777" w:rsidR="00BB1113" w:rsidRPr="0054737F" w:rsidRDefault="00BB1113" w:rsidP="00AA4FCD">
      <w:pPr>
        <w:rPr>
          <w:sz w:val="18"/>
        </w:rPr>
      </w:pPr>
      <w:r w:rsidRPr="0054737F">
        <w:rPr>
          <w:sz w:val="18"/>
        </w:rPr>
        <w:t xml:space="preserve">The full cast will be called for every rehearsal as we head into tech. </w:t>
      </w:r>
    </w:p>
    <w:p w14:paraId="2D70CD6C" w14:textId="7944507F" w:rsidR="00FE14F4" w:rsidRPr="00BF6B5F" w:rsidRDefault="00BB1113" w:rsidP="00BB1113">
      <w:pPr>
        <w:rPr>
          <w:sz w:val="18"/>
        </w:rPr>
      </w:pPr>
      <w:r w:rsidRPr="0054737F">
        <w:rPr>
          <w:sz w:val="18"/>
        </w:rPr>
        <w:t xml:space="preserve">There will be time off at the discretion of the director. </w:t>
      </w:r>
      <w:bookmarkStart w:id="2" w:name="_GoBack"/>
      <w:bookmarkEnd w:id="2"/>
    </w:p>
    <w:sectPr w:rsidR="00FE14F4" w:rsidRPr="00BF6B5F" w:rsidSect="00CC406A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A6F5" w14:textId="77777777" w:rsidR="00EE130C" w:rsidRDefault="00EE130C">
      <w:r>
        <w:separator/>
      </w:r>
    </w:p>
  </w:endnote>
  <w:endnote w:type="continuationSeparator" w:id="0">
    <w:p w14:paraId="63209F40" w14:textId="77777777" w:rsidR="00EE130C" w:rsidRDefault="00EE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loCleanW01-One">
    <w:altName w:val="Avenir Next Condensed Medium"/>
    <w:panose1 w:val="020B0604020202020204"/>
    <w:charset w:val="00"/>
    <w:family w:val="auto"/>
    <w:pitch w:val="variable"/>
    <w:sig w:usb0="A0000027" w:usb1="1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A05A3" w14:textId="77777777" w:rsidR="00756FA1" w:rsidRDefault="00DA14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3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0E79" w14:textId="77777777" w:rsidR="00CE1B6D" w:rsidRPr="00307450" w:rsidRDefault="00CE1B6D" w:rsidP="00307450">
    <w:pPr>
      <w:pStyle w:val="Header"/>
      <w:pBdr>
        <w:top w:val="single" w:sz="6" w:space="10" w:color="4F81BD" w:themeColor="accent1"/>
      </w:pBdr>
      <w:spacing w:before="240"/>
      <w:jc w:val="center"/>
      <w:rPr>
        <w:rFonts w:ascii="LuloCleanW01-One" w:hAnsi="LuloCleanW01-One"/>
        <w:color w:val="4F81BD" w:themeColor="accent1"/>
      </w:rPr>
    </w:pPr>
    <w:r w:rsidRPr="00307450">
      <w:rPr>
        <w:rFonts w:ascii="LuloCleanW01-One" w:hAnsi="LuloCleanW01-One"/>
        <w:color w:val="4F81BD" w:themeColor="accent1"/>
      </w:rPr>
      <w:t>201</w:t>
    </w:r>
    <w:r w:rsidR="008C5A3D">
      <w:rPr>
        <w:rFonts w:ascii="LuloCleanW01-One" w:hAnsi="LuloCleanW01-One"/>
        <w:color w:val="4F81BD" w:themeColor="accent1"/>
      </w:rPr>
      <w:t>7</w:t>
    </w:r>
    <w:r w:rsidRPr="00307450">
      <w:rPr>
        <w:rFonts w:ascii="LuloCleanW01-One" w:hAnsi="LuloCleanW01-One"/>
        <w:color w:val="4F81BD" w:themeColor="accent1"/>
      </w:rPr>
      <w:t xml:space="preserve"> – 201</w:t>
    </w:r>
    <w:r w:rsidR="008C5A3D">
      <w:rPr>
        <w:rFonts w:ascii="LuloCleanW01-One" w:hAnsi="LuloCleanW01-One"/>
        <w:color w:val="4F81BD" w:themeColor="accent1"/>
      </w:rPr>
      <w:t>8</w:t>
    </w:r>
    <w:r w:rsidRPr="00307450">
      <w:rPr>
        <w:rFonts w:ascii="LuloCleanW01-One" w:hAnsi="LuloCleanW01-One"/>
        <w:color w:val="4F81BD" w:themeColor="accent1"/>
      </w:rPr>
      <w:t xml:space="preserve"> Season  </w:t>
    </w:r>
    <w:r w:rsidRPr="00307450">
      <w:rPr>
        <w:rFonts w:ascii="LuloCleanW01-One" w:hAnsi="LuloCleanW01-One"/>
        <w:noProof/>
        <w:color w:val="4F81BD" w:themeColor="accent1"/>
        <w:lang w:eastAsia="en-US"/>
      </w:rPr>
      <w:drawing>
        <wp:inline distT="0" distB="0" distL="0" distR="0" wp14:anchorId="33072B97" wp14:editId="35200D68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5A3D">
      <w:rPr>
        <w:rFonts w:ascii="LuloCleanW01-One" w:hAnsi="LuloCleanW01-One"/>
        <w:color w:val="4F81BD" w:themeColor="accent1"/>
      </w:rPr>
      <w:t xml:space="preserve"> GCT’s 46</w:t>
    </w:r>
    <w:r w:rsidRPr="00307450">
      <w:rPr>
        <w:rFonts w:ascii="LuloCleanW01-One" w:hAnsi="LuloCleanW01-One"/>
        <w:color w:val="4F81BD" w:themeColor="accent1"/>
        <w:vertAlign w:val="superscript"/>
      </w:rPr>
      <w:t>th</w:t>
    </w:r>
    <w:r w:rsidRPr="00307450">
      <w:rPr>
        <w:rFonts w:ascii="LuloCleanW01-One" w:hAnsi="LuloCleanW01-One"/>
        <w:color w:val="4F81BD" w:themeColor="accent1"/>
      </w:rPr>
      <w:t xml:space="preserve"> Season</w:t>
    </w:r>
  </w:p>
  <w:p w14:paraId="5FD2F6D2" w14:textId="77777777" w:rsidR="00CE1B6D" w:rsidRDefault="00CE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03D2B" w14:textId="77777777" w:rsidR="00EE130C" w:rsidRDefault="00EE130C">
      <w:r>
        <w:separator/>
      </w:r>
    </w:p>
  </w:footnote>
  <w:footnote w:type="continuationSeparator" w:id="0">
    <w:p w14:paraId="53962543" w14:textId="77777777" w:rsidR="00EE130C" w:rsidRDefault="00EE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6C24BC"/>
    <w:multiLevelType w:val="hybridMultilevel"/>
    <w:tmpl w:val="2282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BD"/>
    <w:rsid w:val="000A55CA"/>
    <w:rsid w:val="00161C40"/>
    <w:rsid w:val="001B2A69"/>
    <w:rsid w:val="00244147"/>
    <w:rsid w:val="00263897"/>
    <w:rsid w:val="00307450"/>
    <w:rsid w:val="00330CD8"/>
    <w:rsid w:val="00407AE6"/>
    <w:rsid w:val="004818B4"/>
    <w:rsid w:val="004B7A01"/>
    <w:rsid w:val="00511CE1"/>
    <w:rsid w:val="00523521"/>
    <w:rsid w:val="0054737F"/>
    <w:rsid w:val="00592674"/>
    <w:rsid w:val="00677FA3"/>
    <w:rsid w:val="006E3EF6"/>
    <w:rsid w:val="00744E47"/>
    <w:rsid w:val="00756FA1"/>
    <w:rsid w:val="007F73B0"/>
    <w:rsid w:val="008C34E6"/>
    <w:rsid w:val="008C5A3D"/>
    <w:rsid w:val="00AA4FCD"/>
    <w:rsid w:val="00B27CBD"/>
    <w:rsid w:val="00B32571"/>
    <w:rsid w:val="00BB1113"/>
    <w:rsid w:val="00BF6B5F"/>
    <w:rsid w:val="00C219E2"/>
    <w:rsid w:val="00CA4E55"/>
    <w:rsid w:val="00CC406A"/>
    <w:rsid w:val="00CE1B6D"/>
    <w:rsid w:val="00DA141D"/>
    <w:rsid w:val="00DD663F"/>
    <w:rsid w:val="00DE7028"/>
    <w:rsid w:val="00E5252F"/>
    <w:rsid w:val="00EE130C"/>
    <w:rsid w:val="00FC550A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4D90"/>
  <w15:chartTrackingRefBased/>
  <w15:docId w15:val="{E6053EFE-77FE-404D-BE29-3A607791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ListParagraph">
    <w:name w:val="List Paragraph"/>
    <w:basedOn w:val="Normal"/>
    <w:uiPriority w:val="34"/>
    <w:unhideWhenUsed/>
    <w:qFormat/>
    <w:rsid w:val="00DD663F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FE14F4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FE14F4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E1"/>
    <w:rPr>
      <w:rFonts w:ascii="Segoe UI" w:hAnsi="Segoe UI" w:cs="Segoe UI"/>
      <w:sz w:val="18"/>
      <w:szCs w:val="18"/>
    </w:rPr>
  </w:style>
  <w:style w:type="paragraph" w:customStyle="1" w:styleId="CalendarText">
    <w:name w:val="CalendarText"/>
    <w:basedOn w:val="Normal"/>
    <w:rsid w:val="007F73B0"/>
    <w:rPr>
      <w:rFonts w:ascii="Arial" w:eastAsia="Times New Roman" w:hAnsi="Arial" w:cs="Arial"/>
      <w:color w:val="000000"/>
      <w:szCs w:val="24"/>
      <w:lang w:eastAsia="en-US"/>
    </w:rPr>
  </w:style>
  <w:style w:type="character" w:customStyle="1" w:styleId="CalendarNumbers">
    <w:name w:val="CalendarNumbers"/>
    <w:basedOn w:val="DefaultParagraphFont"/>
    <w:rsid w:val="007F7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F73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73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ox%20Office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C:\Users\Box Office\AppData\Roaming\Microsoft\Templates\Employee referral form.dotx</Template>
  <TotalTime>14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Office</dc:creator>
  <cp:keywords/>
  <dc:description/>
  <cp:lastModifiedBy>Eric Newsome</cp:lastModifiedBy>
  <cp:revision>3</cp:revision>
  <cp:lastPrinted>2016-08-26T21:09:00Z</cp:lastPrinted>
  <dcterms:created xsi:type="dcterms:W3CDTF">2018-08-03T21:05:00Z</dcterms:created>
  <dcterms:modified xsi:type="dcterms:W3CDTF">2018-08-03T21:22:00Z</dcterms:modified>
</cp:coreProperties>
</file>